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3291" w:right="327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Thesis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ssi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exact"/>
        <w:ind w:left="2181" w:right="21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rism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ntion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ssing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2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399996" w:type="dxa"/>
      </w:tblPr>
      <w:tblGrid/>
      <w:tr>
        <w:trPr>
          <w:trHeight w:val="403" w:hRule="exact"/>
        </w:trPr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Student: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1057" w:right="1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Roll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No: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il: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Dep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nt: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0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ogramme: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7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Phone: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1" w:hRule="exact"/>
        </w:trPr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Supervisor: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1057" w:right="12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3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il: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04" w:hRule="exact"/>
        </w:trPr>
        <w:tc>
          <w:tcPr>
            <w:tcW w:w="3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Title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3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3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3"/>
                <w:b/>
                <w:bCs/>
              </w:rPr>
              <w:t>is: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Submis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PD: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7" w:lineRule="auto"/>
        <w:ind w:left="2300" w:right="871" w:firstLine="-2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lled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arism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revention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27" w:lineRule="exact"/>
        <w:ind w:left="154" w:right="-20"/>
        <w:jc w:val="left"/>
        <w:tabs>
          <w:tab w:pos="3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Simil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dex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esis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</w:sectPr>
      </w:pPr>
      <w:rPr/>
    </w:p>
    <w:p>
      <w:pPr>
        <w:spacing w:before="39" w:after="0" w:line="240" w:lineRule="auto"/>
        <w:ind w:left="154" w:right="-20"/>
        <w:jc w:val="left"/>
        <w:tabs>
          <w:tab w:pos="2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7" w:lineRule="exact"/>
        <w:ind w:left="154" w:right="-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dinat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Processi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  <w:cols w:num="2" w:equalWidth="0">
            <w:col w:w="3327" w:space="2924"/>
            <w:col w:w="2549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8" w:lineRule="auto"/>
        <w:ind w:left="3213" w:right="871" w:firstLine="-30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aration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thick" w:color="000000"/>
        </w:rPr>
        <w:t>tudent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61" w:lineRule="auto"/>
        <w:ind w:left="154" w:right="9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checked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sfied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osure,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neede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</w:sectPr>
      </w:pPr>
      <w:rPr/>
    </w:p>
    <w:p>
      <w:pPr>
        <w:spacing w:before="39" w:after="0" w:line="240" w:lineRule="auto"/>
        <w:ind w:left="154" w:right="-20"/>
        <w:jc w:val="left"/>
        <w:tabs>
          <w:tab w:pos="4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7" w:lineRule="exact"/>
        <w:ind w:left="3001" w:right="-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rseme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single" w:color="000000"/>
          <w:position w:val="-1"/>
        </w:rPr>
        <w:t>Superv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u w:val="single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  <w:cols w:num="2" w:equalWidth="0">
            <w:col w:w="5800" w:space="451"/>
            <w:col w:w="2549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" w:right="21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ecked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arity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els.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1" w:lineRule="auto"/>
        <w:ind w:left="154" w:right="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Similarity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Index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could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10%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fter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ving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rces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10%,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ecified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below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nclo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4" w:right="1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7" w:lineRule="exact"/>
        <w:ind w:left="154" w:right="11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1280" w:bottom="280" w:left="1720" w:right="172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7" w:lineRule="exact"/>
        <w:ind w:left="154" w:right="-71"/>
        <w:jc w:val="left"/>
        <w:tabs>
          <w:tab w:pos="4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  <w:position w:val="-1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235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27" w:lineRule="exact"/>
        <w:ind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  <w:cols w:num="2" w:equalWidth="0">
            <w:col w:w="4760" w:space="1491"/>
            <w:col w:w="2549"/>
          </w:cols>
        </w:sectPr>
      </w:pPr>
      <w:rPr/>
    </w:p>
    <w:p>
      <w:pPr>
        <w:spacing w:before="3" w:after="0" w:line="400" w:lineRule="atLeast"/>
        <w:ind w:left="154" w:right="1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---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</w:sectPr>
      </w:pPr>
      <w:rPr/>
    </w:p>
    <w:p>
      <w:pPr>
        <w:spacing w:before="39" w:after="0" w:line="240" w:lineRule="auto"/>
        <w:ind w:left="154" w:right="-20"/>
        <w:jc w:val="left"/>
        <w:tabs>
          <w:tab w:pos="2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7" w:lineRule="exact"/>
        <w:ind w:left="154" w:right="-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ean,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mic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  <w:position w:val="-1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  <w:position w:val="-1"/>
        </w:rPr>
        <w:t>irs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235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280" w:bottom="280" w:left="1720" w:right="1720"/>
          <w:cols w:num="2" w:equalWidth="0">
            <w:col w:w="3663" w:space="2588"/>
            <w:col w:w="2549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7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ebru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type w:val="continuous"/>
      <w:pgSz w:w="12240" w:h="15840"/>
      <w:pgMar w:top="12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dc:title>Microsoft Word - processing-form-reviewed</dc:title>
  <dcterms:created xsi:type="dcterms:W3CDTF">2021-01-11T11:51:44Z</dcterms:created>
  <dcterms:modified xsi:type="dcterms:W3CDTF">2021-01-11T11:51:44Z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